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C9" w:rsidRDefault="002119C9" w:rsidP="003C73F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9C9" w:rsidRDefault="002119C9" w:rsidP="003C73F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 о покупке акций</w:t>
      </w:r>
    </w:p>
    <w:p w:rsidR="002119C9" w:rsidRDefault="002119C9" w:rsidP="003C73F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акционерного общества «Технобанк»</w:t>
      </w:r>
    </w:p>
    <w:p w:rsidR="002119C9" w:rsidRDefault="002119C9" w:rsidP="003C73F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9C9" w:rsidRDefault="002119C9" w:rsidP="003C73F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собственное имя, отчество, место жительства (место пребывания), указанное в документе, удостоверяющем личность, контактный телефон покупателя акций: Швайбович Сергей Владимирович, город Гродно,                           улица Суворова, дом 15, квартира 118, телефон (+375 29) 372 37 86.</w:t>
      </w:r>
    </w:p>
    <w:p w:rsidR="002119C9" w:rsidRDefault="002119C9" w:rsidP="003C73F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наименование, местонахождение эмитента, акции которого приобретаются: Открытое акционерное общество «Технобанк», 220002, город Минск, улица Кропоткина, дом 44.</w:t>
      </w:r>
    </w:p>
    <w:p w:rsidR="002119C9" w:rsidRDefault="002119C9" w:rsidP="003C73F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акций, которое намеревается приобретать покупатель:               4 851 (Четыре тысячи восемьсот пятьдесят одна) простая (обыкновенная) акция ОАО «Технобанк».</w:t>
      </w:r>
    </w:p>
    <w:p w:rsidR="002119C9" w:rsidRDefault="002119C9" w:rsidP="003C73F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по которой покупатель намерен приобретать акции: 2 345 (Две тысячи триста сорок пять) белорусских рублей за одну акцию.</w:t>
      </w:r>
    </w:p>
    <w:p w:rsidR="002119C9" w:rsidRDefault="002119C9" w:rsidP="003C73F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DD6">
        <w:rPr>
          <w:rFonts w:ascii="Times New Roman" w:hAnsi="Times New Roman" w:cs="Times New Roman"/>
          <w:sz w:val="28"/>
          <w:szCs w:val="28"/>
        </w:rPr>
        <w:t>Сроки, форма и порядок оплаты акций: оплата акций производится в срок не позднее 20 мая 2016 года путем внесения (перечисления) денежных средств в наличной форме в белорусских рублях на счет продавца акций                          (ОАО «Технобанк») в соответствии с договором купли-продажи акций.</w:t>
      </w:r>
    </w:p>
    <w:p w:rsidR="002119C9" w:rsidRDefault="002119C9" w:rsidP="003C73F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по которому будет заключаться договор купли-продажи акций: 220002, город Минск, улица Кропоткина, дом 44, Открытое акционерное общество «Технобанк».</w:t>
      </w:r>
    </w:p>
    <w:p w:rsidR="002119C9" w:rsidRDefault="002119C9" w:rsidP="003C73F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покупки акций (заключения договора купли-продажи акций): 20 мая 2016 года.</w:t>
      </w:r>
    </w:p>
    <w:p w:rsidR="002119C9" w:rsidRDefault="002119C9" w:rsidP="003C73F3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покупки акций (заключения договора купли-продажи акций): 20 мая 2016 года.</w:t>
      </w:r>
    </w:p>
    <w:p w:rsidR="002119C9" w:rsidRPr="00181A44" w:rsidRDefault="002119C9" w:rsidP="003C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19C9" w:rsidRDefault="002119C9" w:rsidP="003C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CFA">
        <w:t>_____________ /</w:t>
      </w:r>
      <w:r>
        <w:t>С.В. Швайбович/</w:t>
      </w:r>
    </w:p>
    <w:p w:rsidR="002119C9" w:rsidRDefault="002119C9" w:rsidP="003C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19C9" w:rsidRPr="003C73F3" w:rsidRDefault="002119C9" w:rsidP="003C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13 мая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sectPr w:rsidR="002119C9" w:rsidRPr="003C73F3" w:rsidSect="00D9182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FCD"/>
    <w:rsid w:val="00033EBA"/>
    <w:rsid w:val="00043438"/>
    <w:rsid w:val="000B0326"/>
    <w:rsid w:val="00111FAF"/>
    <w:rsid w:val="00181A44"/>
    <w:rsid w:val="001D73AC"/>
    <w:rsid w:val="002119C9"/>
    <w:rsid w:val="002C61F7"/>
    <w:rsid w:val="00333D1E"/>
    <w:rsid w:val="00382011"/>
    <w:rsid w:val="00387CBF"/>
    <w:rsid w:val="003C73F3"/>
    <w:rsid w:val="00442E18"/>
    <w:rsid w:val="00482C2E"/>
    <w:rsid w:val="0048609A"/>
    <w:rsid w:val="004A7570"/>
    <w:rsid w:val="004C3995"/>
    <w:rsid w:val="00510BAD"/>
    <w:rsid w:val="00513332"/>
    <w:rsid w:val="00611549"/>
    <w:rsid w:val="00641B02"/>
    <w:rsid w:val="0065409D"/>
    <w:rsid w:val="0066094D"/>
    <w:rsid w:val="006E51FC"/>
    <w:rsid w:val="007A4EA4"/>
    <w:rsid w:val="00844A25"/>
    <w:rsid w:val="008A1478"/>
    <w:rsid w:val="008D3C27"/>
    <w:rsid w:val="00924668"/>
    <w:rsid w:val="009273EB"/>
    <w:rsid w:val="00952E12"/>
    <w:rsid w:val="00963ABB"/>
    <w:rsid w:val="009D0380"/>
    <w:rsid w:val="00A25DD6"/>
    <w:rsid w:val="00A40BFF"/>
    <w:rsid w:val="00AC26F8"/>
    <w:rsid w:val="00AE5A71"/>
    <w:rsid w:val="00AF4F9F"/>
    <w:rsid w:val="00B36BD1"/>
    <w:rsid w:val="00B74FCD"/>
    <w:rsid w:val="00B83F48"/>
    <w:rsid w:val="00BB7DEB"/>
    <w:rsid w:val="00C17B21"/>
    <w:rsid w:val="00C23F25"/>
    <w:rsid w:val="00CF437E"/>
    <w:rsid w:val="00D1215A"/>
    <w:rsid w:val="00D9182F"/>
    <w:rsid w:val="00DD1559"/>
    <w:rsid w:val="00E73157"/>
    <w:rsid w:val="00E90CFA"/>
    <w:rsid w:val="00E95013"/>
    <w:rsid w:val="00EE7AA4"/>
    <w:rsid w:val="00F47268"/>
    <w:rsid w:val="00F97800"/>
    <w:rsid w:val="00FD5605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0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56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E5A7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D73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73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225</Words>
  <Characters>1286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ценным бумагам</dc:title>
  <dc:subject/>
  <dc:creator>Ириша</dc:creator>
  <cp:keywords/>
  <dc:description/>
  <cp:lastModifiedBy>i.unickaya</cp:lastModifiedBy>
  <cp:revision>11</cp:revision>
  <cp:lastPrinted>2016-05-12T08:46:00Z</cp:lastPrinted>
  <dcterms:created xsi:type="dcterms:W3CDTF">2014-05-19T06:43:00Z</dcterms:created>
  <dcterms:modified xsi:type="dcterms:W3CDTF">2016-05-13T10:44:00Z</dcterms:modified>
</cp:coreProperties>
</file>